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C49" w:rsidRDefault="00183C49" w:rsidP="009D3A7B">
      <w:pPr>
        <w:jc w:val="center"/>
        <w:rPr>
          <w:rFonts w:ascii="Georgia" w:hAnsi="Georgia"/>
          <w:sz w:val="18"/>
        </w:rPr>
      </w:pPr>
      <w:r>
        <w:rPr>
          <w:sz w:val="18"/>
        </w:rPr>
        <w:t>DANA HILLS HIGH SCHOOL33333 Golden LanternDana Point, California 92629</w:t>
      </w:r>
      <w:r>
        <w:rPr>
          <w:rFonts w:ascii="Tahoma" w:hAnsi="Tahoma"/>
          <w:b/>
          <w:sz w:val="18"/>
        </w:rPr>
        <w:t>ASU Meeting</w:t>
      </w:r>
      <w:r>
        <w:rPr>
          <w:rFonts w:ascii="Tahoma" w:hAnsi="Tahoma"/>
          <w:sz w:val="18"/>
        </w:rPr>
        <w:t>Minutes – Regular MeetingASU Classroom</w:t>
      </w:r>
      <w:r>
        <w:rPr>
          <w:rFonts w:ascii="Georgia" w:hAnsi="Georgia"/>
          <w:sz w:val="18"/>
        </w:rPr>
        <w:t>Date: 1-11-12</w:t>
      </w:r>
    </w:p>
    <w:p w:rsidR="00183C49" w:rsidRDefault="00183C49" w:rsidP="009D3A7B">
      <w:pPr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Call to Order</w:t>
      </w:r>
    </w:p>
    <w:p w:rsidR="00183C49" w:rsidRPr="009D3A7B" w:rsidRDefault="00183C49" w:rsidP="009D3A7B">
      <w:pPr>
        <w:rPr>
          <w:rFonts w:ascii="Tahoma" w:hAnsi="Tahoma"/>
          <w:sz w:val="18"/>
        </w:rPr>
      </w:pPr>
      <w:r>
        <w:rPr>
          <w:rFonts w:ascii="Tahoma" w:hAnsi="Tahoma"/>
          <w:sz w:val="18"/>
        </w:rPr>
        <w:t>ASU President Jed Bradshaw called the meeting to order at 10:41 am.</w:t>
      </w:r>
      <w:r>
        <w:rPr>
          <w:rFonts w:ascii="Tahoma" w:hAnsi="Tahoma"/>
          <w:b/>
          <w:sz w:val="18"/>
        </w:rPr>
        <w:t>Roll Call</w:t>
      </w:r>
      <w:r>
        <w:rPr>
          <w:rFonts w:ascii="Tahoma" w:hAnsi="Tahoma"/>
          <w:b/>
          <w:sz w:val="18"/>
        </w:rPr>
        <w:tab/>
      </w:r>
    </w:p>
    <w:p w:rsidR="00183C49" w:rsidRDefault="00183C49">
      <w:pPr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Present:</w:t>
      </w:r>
      <w:r>
        <w:rPr>
          <w:rFonts w:ascii="Tahoma" w:hAnsi="Tahoma"/>
          <w:sz w:val="18"/>
        </w:rPr>
        <w:tab/>
      </w:r>
    </w:p>
    <w:p w:rsidR="00183C49" w:rsidRDefault="00183C49" w:rsidP="00D22B3D">
      <w:pPr>
        <w:rPr>
          <w:sz w:val="20"/>
        </w:rPr>
        <w:sectPr w:rsidR="00183C49">
          <w:pgSz w:w="12240" w:h="15840"/>
          <w:pgMar w:top="1440" w:right="1800" w:bottom="1440" w:left="1800" w:header="720" w:footer="720" w:gutter="0"/>
          <w:cols w:space="720"/>
        </w:sectPr>
      </w:pPr>
    </w:p>
    <w:tbl>
      <w:tblPr>
        <w:tblW w:w="3000" w:type="dxa"/>
        <w:tblInd w:w="93" w:type="dxa"/>
        <w:tblLook w:val="04A0"/>
      </w:tblPr>
      <w:tblGrid>
        <w:gridCol w:w="1500"/>
        <w:gridCol w:w="1500"/>
      </w:tblGrid>
      <w:tr w:rsidR="00183C49" w:rsidRPr="00535EE4" w:rsidTr="00D22B3D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3C49" w:rsidRPr="00535EE4" w:rsidRDefault="00183C49" w:rsidP="00D22B3D">
            <w:pPr>
              <w:rPr>
                <w:sz w:val="20"/>
              </w:rPr>
            </w:pPr>
            <w:r w:rsidRPr="00535EE4">
              <w:rPr>
                <w:sz w:val="20"/>
              </w:rPr>
              <w:t xml:space="preserve">Bradshaw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3C49" w:rsidRPr="00535EE4" w:rsidRDefault="00183C49" w:rsidP="00D22B3D">
            <w:pPr>
              <w:rPr>
                <w:sz w:val="20"/>
              </w:rPr>
            </w:pPr>
            <w:r w:rsidRPr="00535EE4">
              <w:rPr>
                <w:sz w:val="20"/>
              </w:rPr>
              <w:t xml:space="preserve">Jed </w:t>
            </w:r>
          </w:p>
        </w:tc>
      </w:tr>
      <w:tr w:rsidR="00183C49" w:rsidRPr="00535EE4" w:rsidTr="00D22B3D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3C49" w:rsidRPr="00535EE4" w:rsidRDefault="00183C49" w:rsidP="00D22B3D">
            <w:pPr>
              <w:rPr>
                <w:sz w:val="20"/>
              </w:rPr>
            </w:pPr>
            <w:r w:rsidRPr="00535EE4">
              <w:rPr>
                <w:sz w:val="20"/>
              </w:rPr>
              <w:t xml:space="preserve">Angle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3C49" w:rsidRPr="00535EE4" w:rsidRDefault="00183C49" w:rsidP="00D22B3D">
            <w:pPr>
              <w:rPr>
                <w:sz w:val="20"/>
              </w:rPr>
            </w:pPr>
            <w:r w:rsidRPr="00535EE4">
              <w:rPr>
                <w:sz w:val="20"/>
              </w:rPr>
              <w:t xml:space="preserve">CJ </w:t>
            </w:r>
          </w:p>
        </w:tc>
      </w:tr>
      <w:tr w:rsidR="00183C49" w:rsidRPr="00535EE4" w:rsidTr="00D22B3D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3C49" w:rsidRPr="00535EE4" w:rsidRDefault="00183C49" w:rsidP="00D22B3D">
            <w:pPr>
              <w:rPr>
                <w:sz w:val="20"/>
              </w:rPr>
            </w:pPr>
            <w:r w:rsidRPr="00535EE4">
              <w:rPr>
                <w:sz w:val="20"/>
              </w:rPr>
              <w:t>Fedden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3C49" w:rsidRPr="00535EE4" w:rsidRDefault="00183C49" w:rsidP="00D22B3D">
            <w:pPr>
              <w:rPr>
                <w:sz w:val="20"/>
              </w:rPr>
            </w:pPr>
            <w:r w:rsidRPr="00535EE4">
              <w:rPr>
                <w:sz w:val="20"/>
              </w:rPr>
              <w:t>Haley</w:t>
            </w:r>
          </w:p>
        </w:tc>
      </w:tr>
      <w:tr w:rsidR="00183C49" w:rsidRPr="00535EE4" w:rsidTr="00D22B3D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3C49" w:rsidRPr="00535EE4" w:rsidRDefault="00183C49" w:rsidP="00D22B3D">
            <w:pPr>
              <w:rPr>
                <w:sz w:val="20"/>
              </w:rPr>
            </w:pPr>
            <w:r w:rsidRPr="00535EE4">
              <w:rPr>
                <w:sz w:val="20"/>
              </w:rPr>
              <w:t>Virgil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3C49" w:rsidRPr="00535EE4" w:rsidRDefault="00183C49" w:rsidP="00D22B3D">
            <w:pPr>
              <w:rPr>
                <w:sz w:val="20"/>
              </w:rPr>
            </w:pPr>
            <w:r w:rsidRPr="00535EE4">
              <w:rPr>
                <w:sz w:val="20"/>
              </w:rPr>
              <w:t>Chloe</w:t>
            </w:r>
          </w:p>
        </w:tc>
      </w:tr>
      <w:tr w:rsidR="00183C49" w:rsidRPr="00535EE4" w:rsidTr="00D22B3D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3C49" w:rsidRPr="00535EE4" w:rsidRDefault="00183C49" w:rsidP="00D22B3D">
            <w:pPr>
              <w:rPr>
                <w:sz w:val="20"/>
              </w:rPr>
            </w:pPr>
            <w:r w:rsidRPr="00535EE4">
              <w:rPr>
                <w:sz w:val="20"/>
              </w:rPr>
              <w:t xml:space="preserve">Fallon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3C49" w:rsidRPr="00535EE4" w:rsidRDefault="00183C49" w:rsidP="00D22B3D">
            <w:pPr>
              <w:rPr>
                <w:sz w:val="20"/>
              </w:rPr>
            </w:pPr>
            <w:r w:rsidRPr="00535EE4">
              <w:rPr>
                <w:sz w:val="20"/>
              </w:rPr>
              <w:t>Jimmy</w:t>
            </w:r>
          </w:p>
        </w:tc>
      </w:tr>
      <w:tr w:rsidR="00183C49" w:rsidRPr="00535EE4" w:rsidTr="00D22B3D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3C49" w:rsidRPr="00535EE4" w:rsidRDefault="00183C49" w:rsidP="00D22B3D">
            <w:pPr>
              <w:rPr>
                <w:sz w:val="20"/>
              </w:rPr>
            </w:pPr>
            <w:r w:rsidRPr="00535EE4">
              <w:rPr>
                <w:sz w:val="20"/>
              </w:rPr>
              <w:t xml:space="preserve">Anderson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3C49" w:rsidRPr="00535EE4" w:rsidRDefault="00183C49" w:rsidP="00D22B3D">
            <w:pPr>
              <w:rPr>
                <w:sz w:val="20"/>
              </w:rPr>
            </w:pPr>
            <w:r w:rsidRPr="00535EE4">
              <w:rPr>
                <w:sz w:val="20"/>
              </w:rPr>
              <w:t xml:space="preserve">Amanda </w:t>
            </w:r>
          </w:p>
        </w:tc>
      </w:tr>
      <w:tr w:rsidR="00183C49" w:rsidRPr="00535EE4" w:rsidTr="00D22B3D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3C49" w:rsidRPr="00535EE4" w:rsidRDefault="00183C49" w:rsidP="00D22B3D">
            <w:pPr>
              <w:rPr>
                <w:sz w:val="20"/>
              </w:rPr>
            </w:pPr>
            <w:r w:rsidRPr="00535EE4">
              <w:rPr>
                <w:sz w:val="20"/>
              </w:rPr>
              <w:t xml:space="preserve">Martino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3C49" w:rsidRPr="00535EE4" w:rsidRDefault="00183C49" w:rsidP="00D22B3D">
            <w:pPr>
              <w:rPr>
                <w:sz w:val="20"/>
              </w:rPr>
            </w:pPr>
            <w:r w:rsidRPr="00535EE4">
              <w:rPr>
                <w:sz w:val="20"/>
              </w:rPr>
              <w:t xml:space="preserve">Sarah </w:t>
            </w:r>
          </w:p>
        </w:tc>
      </w:tr>
      <w:tr w:rsidR="00183C49" w:rsidRPr="00535EE4" w:rsidTr="00D22B3D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3C49" w:rsidRPr="00535EE4" w:rsidRDefault="00183C49" w:rsidP="00D22B3D">
            <w:pPr>
              <w:rPr>
                <w:sz w:val="20"/>
              </w:rPr>
            </w:pPr>
            <w:r w:rsidRPr="00535EE4">
              <w:rPr>
                <w:sz w:val="20"/>
              </w:rPr>
              <w:t>Palmer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3C49" w:rsidRPr="00535EE4" w:rsidRDefault="00183C49" w:rsidP="00D22B3D">
            <w:pPr>
              <w:rPr>
                <w:sz w:val="20"/>
              </w:rPr>
            </w:pPr>
            <w:r w:rsidRPr="00535EE4">
              <w:rPr>
                <w:sz w:val="20"/>
              </w:rPr>
              <w:t xml:space="preserve">Mason </w:t>
            </w:r>
          </w:p>
        </w:tc>
      </w:tr>
      <w:tr w:rsidR="00183C49" w:rsidRPr="00535EE4" w:rsidTr="00D22B3D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3C49" w:rsidRPr="00535EE4" w:rsidRDefault="00183C49" w:rsidP="00D22B3D">
            <w:pPr>
              <w:rPr>
                <w:sz w:val="20"/>
              </w:rPr>
            </w:pPr>
            <w:r w:rsidRPr="00535EE4">
              <w:rPr>
                <w:sz w:val="20"/>
              </w:rPr>
              <w:t xml:space="preserve">Anderson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3C49" w:rsidRPr="00535EE4" w:rsidRDefault="00183C49" w:rsidP="00D22B3D">
            <w:pPr>
              <w:rPr>
                <w:sz w:val="20"/>
              </w:rPr>
            </w:pPr>
            <w:r w:rsidRPr="00535EE4">
              <w:rPr>
                <w:sz w:val="20"/>
              </w:rPr>
              <w:t>Boyce</w:t>
            </w:r>
          </w:p>
        </w:tc>
      </w:tr>
      <w:tr w:rsidR="00183C49" w:rsidRPr="00535EE4" w:rsidTr="00D22B3D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3C49" w:rsidRPr="00535EE4" w:rsidRDefault="00183C49" w:rsidP="00D22B3D">
            <w:pPr>
              <w:rPr>
                <w:sz w:val="20"/>
              </w:rPr>
            </w:pPr>
            <w:r w:rsidRPr="00535EE4">
              <w:rPr>
                <w:sz w:val="20"/>
              </w:rPr>
              <w:t xml:space="preserve">Virgil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3C49" w:rsidRPr="00535EE4" w:rsidRDefault="00183C49" w:rsidP="00D22B3D">
            <w:pPr>
              <w:rPr>
                <w:sz w:val="20"/>
              </w:rPr>
            </w:pPr>
            <w:r w:rsidRPr="00535EE4">
              <w:rPr>
                <w:sz w:val="20"/>
              </w:rPr>
              <w:t xml:space="preserve">Christian </w:t>
            </w:r>
          </w:p>
        </w:tc>
      </w:tr>
      <w:tr w:rsidR="00183C49" w:rsidRPr="00535EE4" w:rsidTr="00D22B3D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3C49" w:rsidRPr="00535EE4" w:rsidRDefault="00183C49" w:rsidP="00D22B3D">
            <w:pPr>
              <w:rPr>
                <w:sz w:val="20"/>
              </w:rPr>
            </w:pPr>
            <w:r w:rsidRPr="00535EE4">
              <w:rPr>
                <w:sz w:val="20"/>
              </w:rPr>
              <w:t xml:space="preserve">Leila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3C49" w:rsidRPr="00535EE4" w:rsidRDefault="00183C49" w:rsidP="00D22B3D">
            <w:pPr>
              <w:rPr>
                <w:sz w:val="20"/>
              </w:rPr>
            </w:pPr>
            <w:r w:rsidRPr="00535EE4">
              <w:rPr>
                <w:sz w:val="20"/>
              </w:rPr>
              <w:t>Alikhani</w:t>
            </w:r>
          </w:p>
        </w:tc>
      </w:tr>
      <w:tr w:rsidR="00183C49" w:rsidRPr="00535EE4" w:rsidTr="00D22B3D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3C49" w:rsidRPr="00535EE4" w:rsidRDefault="00183C49" w:rsidP="00D22B3D">
            <w:pPr>
              <w:rPr>
                <w:sz w:val="20"/>
              </w:rPr>
            </w:pPr>
            <w:r w:rsidRPr="00535EE4">
              <w:rPr>
                <w:sz w:val="20"/>
              </w:rPr>
              <w:t xml:space="preserve">Smith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3C49" w:rsidRPr="00535EE4" w:rsidRDefault="00183C49" w:rsidP="00D22B3D">
            <w:pPr>
              <w:rPr>
                <w:sz w:val="20"/>
              </w:rPr>
            </w:pPr>
            <w:r w:rsidRPr="00535EE4">
              <w:rPr>
                <w:sz w:val="20"/>
              </w:rPr>
              <w:t xml:space="preserve">Kendall </w:t>
            </w:r>
          </w:p>
        </w:tc>
      </w:tr>
      <w:tr w:rsidR="00183C49" w:rsidRPr="00535EE4" w:rsidTr="00D22B3D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3C49" w:rsidRPr="00535EE4" w:rsidRDefault="00183C49" w:rsidP="00D22B3D">
            <w:pPr>
              <w:rPr>
                <w:sz w:val="20"/>
              </w:rPr>
            </w:pPr>
            <w:r w:rsidRPr="00535EE4">
              <w:rPr>
                <w:sz w:val="20"/>
              </w:rPr>
              <w:t xml:space="preserve">Lin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3C49" w:rsidRPr="00535EE4" w:rsidRDefault="00183C49" w:rsidP="00D22B3D">
            <w:pPr>
              <w:rPr>
                <w:sz w:val="20"/>
              </w:rPr>
            </w:pPr>
            <w:r w:rsidRPr="00535EE4">
              <w:rPr>
                <w:sz w:val="20"/>
              </w:rPr>
              <w:t xml:space="preserve">Jeffery </w:t>
            </w:r>
          </w:p>
        </w:tc>
      </w:tr>
      <w:tr w:rsidR="00183C49" w:rsidRPr="00535EE4" w:rsidTr="00D22B3D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3C49" w:rsidRPr="00535EE4" w:rsidRDefault="00183C49" w:rsidP="00D22B3D">
            <w:pPr>
              <w:rPr>
                <w:sz w:val="20"/>
              </w:rPr>
            </w:pPr>
            <w:r w:rsidRPr="00535EE4">
              <w:rPr>
                <w:sz w:val="20"/>
              </w:rPr>
              <w:t xml:space="preserve">Gullickson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3C49" w:rsidRPr="00535EE4" w:rsidRDefault="00183C49" w:rsidP="00D22B3D">
            <w:pPr>
              <w:rPr>
                <w:sz w:val="20"/>
              </w:rPr>
            </w:pPr>
            <w:r w:rsidRPr="00535EE4">
              <w:rPr>
                <w:sz w:val="20"/>
              </w:rPr>
              <w:t xml:space="preserve">Sophie </w:t>
            </w:r>
          </w:p>
        </w:tc>
      </w:tr>
      <w:tr w:rsidR="00183C49" w:rsidRPr="00535EE4" w:rsidTr="00D22B3D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3C49" w:rsidRPr="00535EE4" w:rsidRDefault="00183C49" w:rsidP="00D22B3D">
            <w:pPr>
              <w:rPr>
                <w:sz w:val="20"/>
              </w:rPr>
            </w:pPr>
            <w:r w:rsidRPr="00535EE4">
              <w:rPr>
                <w:sz w:val="20"/>
              </w:rPr>
              <w:t>Lisle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3C49" w:rsidRPr="00535EE4" w:rsidRDefault="00183C49" w:rsidP="00D22B3D">
            <w:pPr>
              <w:rPr>
                <w:sz w:val="20"/>
              </w:rPr>
            </w:pPr>
            <w:r w:rsidRPr="00535EE4">
              <w:rPr>
                <w:sz w:val="20"/>
              </w:rPr>
              <w:t xml:space="preserve">Julia </w:t>
            </w:r>
          </w:p>
        </w:tc>
      </w:tr>
      <w:tr w:rsidR="00183C49" w:rsidRPr="00535EE4" w:rsidTr="00D22B3D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3C49" w:rsidRPr="00535EE4" w:rsidRDefault="00183C49" w:rsidP="00D22B3D">
            <w:pPr>
              <w:rPr>
                <w:sz w:val="20"/>
              </w:rPr>
            </w:pPr>
            <w:r w:rsidRPr="00535EE4">
              <w:rPr>
                <w:sz w:val="20"/>
              </w:rPr>
              <w:t>Kaylor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3C49" w:rsidRPr="00535EE4" w:rsidRDefault="00183C49" w:rsidP="00D22B3D">
            <w:pPr>
              <w:rPr>
                <w:sz w:val="20"/>
              </w:rPr>
            </w:pPr>
            <w:r w:rsidRPr="00535EE4">
              <w:rPr>
                <w:sz w:val="20"/>
              </w:rPr>
              <w:t xml:space="preserve">Nicole </w:t>
            </w:r>
          </w:p>
        </w:tc>
      </w:tr>
      <w:tr w:rsidR="00183C49" w:rsidRPr="00535EE4" w:rsidTr="00D22B3D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3C49" w:rsidRPr="00535EE4" w:rsidRDefault="00183C49" w:rsidP="00D22B3D">
            <w:pPr>
              <w:rPr>
                <w:sz w:val="20"/>
              </w:rPr>
            </w:pPr>
            <w:r w:rsidRPr="00535EE4">
              <w:rPr>
                <w:sz w:val="20"/>
              </w:rPr>
              <w:t>Fabian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3C49" w:rsidRPr="00535EE4" w:rsidRDefault="00183C49" w:rsidP="00D22B3D">
            <w:pPr>
              <w:rPr>
                <w:sz w:val="20"/>
              </w:rPr>
            </w:pPr>
            <w:r w:rsidRPr="00535EE4">
              <w:rPr>
                <w:sz w:val="20"/>
              </w:rPr>
              <w:t xml:space="preserve">Diana </w:t>
            </w:r>
          </w:p>
        </w:tc>
      </w:tr>
      <w:tr w:rsidR="00183C49" w:rsidRPr="00535EE4" w:rsidTr="00D22B3D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3C49" w:rsidRPr="00535EE4" w:rsidRDefault="00183C49" w:rsidP="00D22B3D">
            <w:pPr>
              <w:rPr>
                <w:sz w:val="20"/>
              </w:rPr>
            </w:pPr>
            <w:r w:rsidRPr="00535EE4">
              <w:rPr>
                <w:sz w:val="20"/>
              </w:rPr>
              <w:t>Ammermon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3C49" w:rsidRPr="00535EE4" w:rsidRDefault="00183C49" w:rsidP="00D22B3D">
            <w:pPr>
              <w:rPr>
                <w:sz w:val="20"/>
              </w:rPr>
            </w:pPr>
            <w:r w:rsidRPr="00535EE4">
              <w:rPr>
                <w:sz w:val="20"/>
              </w:rPr>
              <w:t>Spencer</w:t>
            </w:r>
          </w:p>
        </w:tc>
      </w:tr>
      <w:tr w:rsidR="00183C49" w:rsidRPr="00535EE4" w:rsidTr="00D22B3D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3C49" w:rsidRPr="00535EE4" w:rsidRDefault="00183C49" w:rsidP="00D22B3D">
            <w:pPr>
              <w:rPr>
                <w:sz w:val="20"/>
              </w:rPr>
            </w:pPr>
            <w:r w:rsidRPr="00535EE4">
              <w:rPr>
                <w:sz w:val="20"/>
              </w:rPr>
              <w:t>Lebon de L.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3C49" w:rsidRPr="00535EE4" w:rsidRDefault="00183C49" w:rsidP="00D22B3D">
            <w:pPr>
              <w:rPr>
                <w:sz w:val="20"/>
              </w:rPr>
            </w:pPr>
            <w:r w:rsidRPr="00535EE4">
              <w:rPr>
                <w:sz w:val="20"/>
              </w:rPr>
              <w:t>Zoe</w:t>
            </w:r>
          </w:p>
        </w:tc>
      </w:tr>
      <w:tr w:rsidR="00183C49" w:rsidRPr="00535EE4" w:rsidTr="00D22B3D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3C49" w:rsidRPr="00535EE4" w:rsidRDefault="00183C49" w:rsidP="00D22B3D">
            <w:pPr>
              <w:rPr>
                <w:sz w:val="20"/>
              </w:rPr>
            </w:pPr>
            <w:r w:rsidRPr="00535EE4">
              <w:rPr>
                <w:sz w:val="20"/>
              </w:rPr>
              <w:t xml:space="preserve">Wilson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3C49" w:rsidRPr="00535EE4" w:rsidRDefault="00183C49" w:rsidP="00D22B3D">
            <w:pPr>
              <w:rPr>
                <w:sz w:val="20"/>
              </w:rPr>
            </w:pPr>
            <w:r w:rsidRPr="00535EE4">
              <w:rPr>
                <w:sz w:val="20"/>
              </w:rPr>
              <w:t>Sarah</w:t>
            </w:r>
          </w:p>
        </w:tc>
      </w:tr>
      <w:tr w:rsidR="00183C49" w:rsidRPr="00535EE4" w:rsidTr="00D22B3D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3C49" w:rsidRPr="00535EE4" w:rsidRDefault="00183C49" w:rsidP="00D22B3D">
            <w:pPr>
              <w:rPr>
                <w:sz w:val="20"/>
              </w:rPr>
            </w:pPr>
            <w:r w:rsidRPr="00535EE4">
              <w:rPr>
                <w:sz w:val="20"/>
              </w:rPr>
              <w:t>O'Conner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3C49" w:rsidRPr="00535EE4" w:rsidRDefault="00183C49" w:rsidP="00D22B3D">
            <w:pPr>
              <w:rPr>
                <w:sz w:val="20"/>
              </w:rPr>
            </w:pPr>
            <w:r w:rsidRPr="00535EE4">
              <w:rPr>
                <w:sz w:val="20"/>
              </w:rPr>
              <w:t>Sean</w:t>
            </w:r>
          </w:p>
        </w:tc>
      </w:tr>
      <w:tr w:rsidR="00183C49" w:rsidRPr="00535EE4" w:rsidTr="00D22B3D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3C49" w:rsidRPr="00535EE4" w:rsidRDefault="00183C49" w:rsidP="00D22B3D">
            <w:pPr>
              <w:rPr>
                <w:sz w:val="20"/>
              </w:rPr>
            </w:pPr>
            <w:r w:rsidRPr="00535EE4">
              <w:rPr>
                <w:sz w:val="20"/>
              </w:rPr>
              <w:t>Eisner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3C49" w:rsidRPr="00535EE4" w:rsidRDefault="00183C49" w:rsidP="00D22B3D">
            <w:pPr>
              <w:rPr>
                <w:sz w:val="20"/>
              </w:rPr>
            </w:pPr>
            <w:r w:rsidRPr="00535EE4">
              <w:rPr>
                <w:sz w:val="20"/>
              </w:rPr>
              <w:t xml:space="preserve">Dylan </w:t>
            </w:r>
          </w:p>
        </w:tc>
      </w:tr>
      <w:tr w:rsidR="00183C49" w:rsidRPr="00535EE4" w:rsidTr="00D22B3D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3C49" w:rsidRPr="00535EE4" w:rsidRDefault="00183C49" w:rsidP="00D22B3D">
            <w:pPr>
              <w:rPr>
                <w:sz w:val="20"/>
              </w:rPr>
            </w:pPr>
            <w:r w:rsidRPr="00535EE4">
              <w:rPr>
                <w:sz w:val="20"/>
              </w:rPr>
              <w:t>Trabant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3C49" w:rsidRPr="00535EE4" w:rsidRDefault="00183C49" w:rsidP="00D22B3D">
            <w:pPr>
              <w:rPr>
                <w:sz w:val="20"/>
              </w:rPr>
            </w:pPr>
            <w:r w:rsidRPr="00535EE4">
              <w:rPr>
                <w:sz w:val="20"/>
              </w:rPr>
              <w:t>Devin</w:t>
            </w:r>
          </w:p>
        </w:tc>
      </w:tr>
      <w:tr w:rsidR="00183C49" w:rsidRPr="00535EE4" w:rsidTr="00D22B3D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3C49" w:rsidRPr="00535EE4" w:rsidRDefault="00183C49" w:rsidP="00D22B3D">
            <w:pPr>
              <w:rPr>
                <w:sz w:val="20"/>
              </w:rPr>
            </w:pPr>
            <w:r w:rsidRPr="00535EE4">
              <w:rPr>
                <w:sz w:val="20"/>
              </w:rPr>
              <w:t xml:space="preserve">McClory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3C49" w:rsidRPr="00535EE4" w:rsidRDefault="00183C49" w:rsidP="00D22B3D">
            <w:pPr>
              <w:rPr>
                <w:sz w:val="20"/>
              </w:rPr>
            </w:pPr>
            <w:r w:rsidRPr="00535EE4">
              <w:rPr>
                <w:sz w:val="20"/>
              </w:rPr>
              <w:t>Shaye</w:t>
            </w:r>
            <w:r>
              <w:rPr>
                <w:sz w:val="20"/>
              </w:rPr>
              <w:t xml:space="preserve"> </w:t>
            </w:r>
          </w:p>
        </w:tc>
      </w:tr>
      <w:tr w:rsidR="00183C49" w:rsidRPr="00535EE4" w:rsidTr="00D22B3D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3C49" w:rsidRPr="00535EE4" w:rsidRDefault="00183C49" w:rsidP="00D22B3D">
            <w:pPr>
              <w:rPr>
                <w:sz w:val="20"/>
              </w:rPr>
            </w:pPr>
            <w:r w:rsidRPr="00535EE4">
              <w:rPr>
                <w:sz w:val="20"/>
              </w:rPr>
              <w:t>Plouff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3C49" w:rsidRPr="00535EE4" w:rsidRDefault="00183C49" w:rsidP="00D22B3D">
            <w:pPr>
              <w:rPr>
                <w:sz w:val="20"/>
              </w:rPr>
            </w:pPr>
            <w:r w:rsidRPr="00535EE4">
              <w:rPr>
                <w:sz w:val="20"/>
              </w:rPr>
              <w:t>Ellie</w:t>
            </w:r>
          </w:p>
        </w:tc>
      </w:tr>
      <w:tr w:rsidR="00183C49" w:rsidRPr="00535EE4" w:rsidTr="00D22B3D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3C49" w:rsidRPr="00535EE4" w:rsidRDefault="00183C49" w:rsidP="00D22B3D">
            <w:pPr>
              <w:rPr>
                <w:sz w:val="20"/>
              </w:rPr>
            </w:pPr>
            <w:r w:rsidRPr="00535EE4">
              <w:rPr>
                <w:sz w:val="20"/>
              </w:rPr>
              <w:t>Copp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3C49" w:rsidRPr="00535EE4" w:rsidRDefault="00183C49" w:rsidP="00D22B3D">
            <w:pPr>
              <w:rPr>
                <w:sz w:val="20"/>
              </w:rPr>
            </w:pPr>
            <w:r w:rsidRPr="00535EE4">
              <w:rPr>
                <w:sz w:val="20"/>
              </w:rPr>
              <w:t xml:space="preserve">Emily </w:t>
            </w:r>
          </w:p>
        </w:tc>
      </w:tr>
      <w:tr w:rsidR="00183C49" w:rsidRPr="00535EE4" w:rsidTr="00D22B3D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3C49" w:rsidRPr="00535EE4" w:rsidRDefault="00183C49" w:rsidP="00D22B3D">
            <w:pPr>
              <w:rPr>
                <w:sz w:val="20"/>
              </w:rPr>
            </w:pPr>
            <w:r w:rsidRPr="00535EE4">
              <w:rPr>
                <w:sz w:val="20"/>
              </w:rPr>
              <w:t xml:space="preserve">Gullickson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3C49" w:rsidRPr="00535EE4" w:rsidRDefault="00183C49" w:rsidP="00D22B3D">
            <w:pPr>
              <w:rPr>
                <w:sz w:val="20"/>
              </w:rPr>
            </w:pPr>
            <w:r w:rsidRPr="00535EE4">
              <w:rPr>
                <w:sz w:val="20"/>
              </w:rPr>
              <w:t>Emma</w:t>
            </w:r>
          </w:p>
        </w:tc>
      </w:tr>
      <w:tr w:rsidR="00183C49" w:rsidRPr="00535EE4" w:rsidTr="00D22B3D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3C49" w:rsidRPr="00535EE4" w:rsidRDefault="00183C49" w:rsidP="00D22B3D">
            <w:pPr>
              <w:rPr>
                <w:sz w:val="20"/>
              </w:rPr>
            </w:pPr>
            <w:r w:rsidRPr="00535EE4">
              <w:rPr>
                <w:sz w:val="20"/>
              </w:rPr>
              <w:t>Leibold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3C49" w:rsidRPr="00535EE4" w:rsidRDefault="00183C49" w:rsidP="00D22B3D">
            <w:pPr>
              <w:rPr>
                <w:sz w:val="20"/>
              </w:rPr>
            </w:pPr>
            <w:r w:rsidRPr="00535EE4">
              <w:rPr>
                <w:sz w:val="20"/>
              </w:rPr>
              <w:t>Allison</w:t>
            </w:r>
          </w:p>
        </w:tc>
      </w:tr>
      <w:tr w:rsidR="00183C49" w:rsidRPr="00535EE4" w:rsidTr="00D22B3D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3C49" w:rsidRPr="00535EE4" w:rsidRDefault="00183C49" w:rsidP="00D22B3D">
            <w:pPr>
              <w:rPr>
                <w:sz w:val="20"/>
              </w:rPr>
            </w:pPr>
            <w:r w:rsidRPr="00535EE4">
              <w:rPr>
                <w:sz w:val="20"/>
              </w:rPr>
              <w:t>Brown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3C49" w:rsidRPr="00535EE4" w:rsidRDefault="00183C49" w:rsidP="00D22B3D">
            <w:pPr>
              <w:rPr>
                <w:sz w:val="20"/>
              </w:rPr>
            </w:pPr>
            <w:r w:rsidRPr="00535EE4">
              <w:rPr>
                <w:sz w:val="20"/>
              </w:rPr>
              <w:t>Alex</w:t>
            </w:r>
          </w:p>
        </w:tc>
      </w:tr>
      <w:tr w:rsidR="00183C49" w:rsidRPr="00535EE4" w:rsidTr="00D22B3D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3C49" w:rsidRPr="00535EE4" w:rsidRDefault="00183C49" w:rsidP="00D22B3D">
            <w:pPr>
              <w:rPr>
                <w:sz w:val="20"/>
              </w:rPr>
            </w:pPr>
            <w:r w:rsidRPr="00535EE4">
              <w:rPr>
                <w:sz w:val="20"/>
              </w:rPr>
              <w:t xml:space="preserve">Wilbur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3C49" w:rsidRPr="00535EE4" w:rsidRDefault="00183C49" w:rsidP="00D22B3D">
            <w:pPr>
              <w:rPr>
                <w:sz w:val="20"/>
              </w:rPr>
            </w:pPr>
            <w:r w:rsidRPr="00535EE4">
              <w:rPr>
                <w:sz w:val="20"/>
              </w:rPr>
              <w:t>Sam</w:t>
            </w:r>
          </w:p>
        </w:tc>
      </w:tr>
      <w:tr w:rsidR="00183C49" w:rsidRPr="00535EE4" w:rsidTr="00D22B3D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3C49" w:rsidRPr="00535EE4" w:rsidRDefault="00183C49" w:rsidP="00D22B3D">
            <w:pPr>
              <w:rPr>
                <w:sz w:val="20"/>
              </w:rPr>
            </w:pPr>
            <w:r w:rsidRPr="00535EE4">
              <w:rPr>
                <w:sz w:val="20"/>
              </w:rPr>
              <w:t>Greer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3C49" w:rsidRPr="00535EE4" w:rsidRDefault="00183C49" w:rsidP="00D22B3D">
            <w:pPr>
              <w:rPr>
                <w:sz w:val="20"/>
              </w:rPr>
            </w:pPr>
            <w:r w:rsidRPr="00535EE4">
              <w:rPr>
                <w:sz w:val="20"/>
              </w:rPr>
              <w:t>Ross</w:t>
            </w:r>
          </w:p>
        </w:tc>
      </w:tr>
      <w:tr w:rsidR="00183C49" w:rsidRPr="00535EE4" w:rsidTr="00D22B3D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3C49" w:rsidRPr="00535EE4" w:rsidRDefault="00183C49" w:rsidP="00D22B3D">
            <w:pPr>
              <w:rPr>
                <w:sz w:val="20"/>
              </w:rPr>
            </w:pPr>
            <w:r w:rsidRPr="00535EE4">
              <w:rPr>
                <w:sz w:val="20"/>
              </w:rPr>
              <w:t>Forster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3C49" w:rsidRPr="00535EE4" w:rsidRDefault="00183C49" w:rsidP="00D22B3D">
            <w:pPr>
              <w:rPr>
                <w:sz w:val="20"/>
              </w:rPr>
            </w:pPr>
            <w:r w:rsidRPr="00535EE4">
              <w:rPr>
                <w:sz w:val="20"/>
              </w:rPr>
              <w:t xml:space="preserve">Megan </w:t>
            </w:r>
          </w:p>
        </w:tc>
      </w:tr>
      <w:tr w:rsidR="00183C49" w:rsidRPr="00535EE4" w:rsidTr="00D22B3D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3C49" w:rsidRPr="00535EE4" w:rsidRDefault="00183C49" w:rsidP="00D22B3D">
            <w:pPr>
              <w:rPr>
                <w:sz w:val="20"/>
              </w:rPr>
            </w:pPr>
            <w:r w:rsidRPr="00535EE4">
              <w:rPr>
                <w:sz w:val="20"/>
              </w:rPr>
              <w:t>Dinsmoor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3C49" w:rsidRPr="00535EE4" w:rsidRDefault="00183C49" w:rsidP="00D22B3D">
            <w:pPr>
              <w:rPr>
                <w:sz w:val="20"/>
              </w:rPr>
            </w:pPr>
            <w:r w:rsidRPr="00535EE4">
              <w:rPr>
                <w:sz w:val="20"/>
              </w:rPr>
              <w:t xml:space="preserve">Jessica </w:t>
            </w:r>
          </w:p>
        </w:tc>
      </w:tr>
      <w:tr w:rsidR="00183C49" w:rsidRPr="00535EE4" w:rsidTr="00D22B3D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3C49" w:rsidRPr="00535EE4" w:rsidRDefault="00183C49" w:rsidP="00D22B3D">
            <w:pPr>
              <w:rPr>
                <w:sz w:val="20"/>
              </w:rPr>
            </w:pPr>
            <w:r w:rsidRPr="00535EE4">
              <w:rPr>
                <w:sz w:val="20"/>
              </w:rPr>
              <w:t>Rhodes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3C49" w:rsidRPr="00535EE4" w:rsidRDefault="00183C49" w:rsidP="00D22B3D">
            <w:pPr>
              <w:rPr>
                <w:sz w:val="20"/>
              </w:rPr>
            </w:pPr>
            <w:r w:rsidRPr="00535EE4">
              <w:rPr>
                <w:sz w:val="20"/>
              </w:rPr>
              <w:t xml:space="preserve">Aubrey </w:t>
            </w:r>
          </w:p>
        </w:tc>
      </w:tr>
      <w:tr w:rsidR="00183C49" w:rsidRPr="00535EE4" w:rsidTr="00D22B3D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3C49" w:rsidRPr="00535EE4" w:rsidRDefault="00183C49" w:rsidP="00D22B3D">
            <w:pPr>
              <w:rPr>
                <w:sz w:val="20"/>
              </w:rPr>
            </w:pPr>
            <w:r w:rsidRPr="00535EE4">
              <w:rPr>
                <w:sz w:val="20"/>
              </w:rPr>
              <w:t xml:space="preserve">Getz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3C49" w:rsidRPr="00535EE4" w:rsidRDefault="00183C49" w:rsidP="00D22B3D">
            <w:pPr>
              <w:rPr>
                <w:sz w:val="20"/>
              </w:rPr>
            </w:pPr>
            <w:r w:rsidRPr="00535EE4">
              <w:rPr>
                <w:sz w:val="20"/>
              </w:rPr>
              <w:t>Joe</w:t>
            </w:r>
          </w:p>
        </w:tc>
      </w:tr>
      <w:tr w:rsidR="00183C49" w:rsidRPr="00535EE4" w:rsidTr="00D22B3D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3C49" w:rsidRPr="00535EE4" w:rsidRDefault="00183C49" w:rsidP="00D22B3D">
            <w:pPr>
              <w:rPr>
                <w:sz w:val="20"/>
              </w:rPr>
            </w:pPr>
            <w:r w:rsidRPr="00535EE4">
              <w:rPr>
                <w:sz w:val="20"/>
              </w:rPr>
              <w:t>Barker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3C49" w:rsidRPr="00535EE4" w:rsidRDefault="00183C49" w:rsidP="00D22B3D">
            <w:pPr>
              <w:rPr>
                <w:sz w:val="20"/>
              </w:rPr>
            </w:pPr>
            <w:r w:rsidRPr="00535EE4">
              <w:rPr>
                <w:sz w:val="20"/>
              </w:rPr>
              <w:t>Brenna</w:t>
            </w:r>
            <w:r>
              <w:rPr>
                <w:sz w:val="20"/>
              </w:rPr>
              <w:t xml:space="preserve"> </w:t>
            </w:r>
          </w:p>
        </w:tc>
      </w:tr>
      <w:tr w:rsidR="00183C49" w:rsidRPr="00535EE4" w:rsidTr="00D22B3D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3C49" w:rsidRPr="00535EE4" w:rsidRDefault="00183C49" w:rsidP="00D22B3D">
            <w:pPr>
              <w:rPr>
                <w:sz w:val="20"/>
              </w:rPr>
            </w:pPr>
            <w:r w:rsidRPr="00535EE4">
              <w:rPr>
                <w:sz w:val="20"/>
              </w:rPr>
              <w:t>Slee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3C49" w:rsidRPr="00535EE4" w:rsidRDefault="00183C49" w:rsidP="00D22B3D">
            <w:pPr>
              <w:rPr>
                <w:sz w:val="20"/>
              </w:rPr>
            </w:pPr>
            <w:r w:rsidRPr="00535EE4">
              <w:rPr>
                <w:sz w:val="20"/>
              </w:rPr>
              <w:t>Gillian</w:t>
            </w:r>
          </w:p>
        </w:tc>
      </w:tr>
      <w:tr w:rsidR="00183C49" w:rsidRPr="00535EE4" w:rsidTr="00D22B3D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3C49" w:rsidRPr="00535EE4" w:rsidRDefault="00183C49" w:rsidP="00D22B3D">
            <w:pPr>
              <w:rPr>
                <w:sz w:val="20"/>
              </w:rPr>
            </w:pPr>
            <w:r w:rsidRPr="00535EE4">
              <w:rPr>
                <w:sz w:val="20"/>
              </w:rPr>
              <w:t xml:space="preserve">Ferry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3C49" w:rsidRPr="00535EE4" w:rsidRDefault="00183C49" w:rsidP="00D22B3D">
            <w:pPr>
              <w:rPr>
                <w:sz w:val="20"/>
              </w:rPr>
            </w:pPr>
            <w:r w:rsidRPr="00535EE4">
              <w:rPr>
                <w:sz w:val="20"/>
              </w:rPr>
              <w:t xml:space="preserve">Sara </w:t>
            </w:r>
          </w:p>
        </w:tc>
      </w:tr>
      <w:tr w:rsidR="00183C49" w:rsidRPr="00535EE4" w:rsidTr="00D22B3D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3C49" w:rsidRPr="00535EE4" w:rsidRDefault="00183C49" w:rsidP="00D22B3D">
            <w:pPr>
              <w:rPr>
                <w:sz w:val="20"/>
              </w:rPr>
            </w:pPr>
            <w:r w:rsidRPr="00535EE4">
              <w:rPr>
                <w:sz w:val="20"/>
              </w:rPr>
              <w:t>McKown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3C49" w:rsidRPr="00535EE4" w:rsidRDefault="00183C49" w:rsidP="00D22B3D">
            <w:pPr>
              <w:rPr>
                <w:sz w:val="20"/>
              </w:rPr>
            </w:pPr>
            <w:r w:rsidRPr="00535EE4">
              <w:rPr>
                <w:sz w:val="20"/>
              </w:rPr>
              <w:t>Alyssa</w:t>
            </w:r>
          </w:p>
        </w:tc>
      </w:tr>
      <w:tr w:rsidR="00183C49" w:rsidRPr="00535EE4" w:rsidTr="00D22B3D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3C49" w:rsidRPr="00535EE4" w:rsidRDefault="00183C49" w:rsidP="00D22B3D">
            <w:pPr>
              <w:rPr>
                <w:sz w:val="20"/>
              </w:rPr>
            </w:pPr>
            <w:r w:rsidRPr="00535EE4">
              <w:rPr>
                <w:sz w:val="20"/>
              </w:rPr>
              <w:t xml:space="preserve">Scott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3C49" w:rsidRPr="00535EE4" w:rsidRDefault="00183C49" w:rsidP="00D22B3D">
            <w:pPr>
              <w:rPr>
                <w:sz w:val="20"/>
              </w:rPr>
            </w:pPr>
            <w:r w:rsidRPr="00535EE4">
              <w:rPr>
                <w:sz w:val="20"/>
              </w:rPr>
              <w:t xml:space="preserve">Haley </w:t>
            </w:r>
          </w:p>
        </w:tc>
      </w:tr>
      <w:tr w:rsidR="00183C49" w:rsidRPr="00535EE4" w:rsidTr="00D22B3D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3C49" w:rsidRPr="00535EE4" w:rsidRDefault="00183C49" w:rsidP="00D22B3D">
            <w:pPr>
              <w:rPr>
                <w:sz w:val="20"/>
              </w:rPr>
            </w:pPr>
            <w:r w:rsidRPr="00535EE4">
              <w:rPr>
                <w:sz w:val="20"/>
              </w:rPr>
              <w:t xml:space="preserve">Sprong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3C49" w:rsidRPr="00535EE4" w:rsidRDefault="00183C49" w:rsidP="00D22B3D">
            <w:pPr>
              <w:rPr>
                <w:sz w:val="20"/>
              </w:rPr>
            </w:pPr>
            <w:r w:rsidRPr="00535EE4">
              <w:rPr>
                <w:sz w:val="20"/>
              </w:rPr>
              <w:t>Ally</w:t>
            </w:r>
          </w:p>
        </w:tc>
      </w:tr>
      <w:tr w:rsidR="00183C49" w:rsidRPr="00535EE4" w:rsidTr="00D22B3D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3C49" w:rsidRPr="00535EE4" w:rsidRDefault="00183C49" w:rsidP="00D22B3D">
            <w:pPr>
              <w:rPr>
                <w:sz w:val="20"/>
              </w:rPr>
            </w:pPr>
            <w:r w:rsidRPr="000D16C2">
              <w:rPr>
                <w:sz w:val="20"/>
              </w:rPr>
              <w:t>Nayebaziz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3C49" w:rsidRPr="00535EE4" w:rsidRDefault="00183C49" w:rsidP="00D22B3D">
            <w:pPr>
              <w:rPr>
                <w:sz w:val="20"/>
              </w:rPr>
            </w:pPr>
            <w:r w:rsidRPr="00535EE4">
              <w:rPr>
                <w:sz w:val="20"/>
              </w:rPr>
              <w:t>Sohrob</w:t>
            </w:r>
          </w:p>
        </w:tc>
      </w:tr>
      <w:tr w:rsidR="00183C49" w:rsidRPr="00535EE4" w:rsidTr="00D22B3D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3C49" w:rsidRPr="00535EE4" w:rsidRDefault="00183C49" w:rsidP="00D22B3D">
            <w:pPr>
              <w:rPr>
                <w:sz w:val="20"/>
              </w:rPr>
            </w:pPr>
            <w:r w:rsidRPr="000D16C2">
              <w:rPr>
                <w:sz w:val="20"/>
              </w:rPr>
              <w:t>Kro</w:t>
            </w:r>
            <w:r w:rsidRPr="00535EE4">
              <w:rPr>
                <w:sz w:val="20"/>
              </w:rPr>
              <w:t xml:space="preserve">gius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3C49" w:rsidRPr="00535EE4" w:rsidRDefault="00183C49" w:rsidP="00D22B3D">
            <w:pPr>
              <w:rPr>
                <w:sz w:val="20"/>
              </w:rPr>
            </w:pPr>
            <w:r w:rsidRPr="00535EE4">
              <w:rPr>
                <w:sz w:val="20"/>
              </w:rPr>
              <w:t xml:space="preserve">Michelle </w:t>
            </w:r>
          </w:p>
        </w:tc>
      </w:tr>
    </w:tbl>
    <w:p w:rsidR="00183C49" w:rsidRDefault="00183C49">
      <w:pPr>
        <w:jc w:val="both"/>
        <w:rPr>
          <w:rFonts w:ascii="Tahoma" w:hAnsi="Tahoma"/>
          <w:sz w:val="18"/>
        </w:rPr>
        <w:sectPr w:rsidR="00183C49" w:rsidSect="00937551">
          <w:type w:val="continuous"/>
          <w:pgSz w:w="12240" w:h="15840"/>
          <w:pgMar w:top="1440" w:right="1800" w:bottom="1440" w:left="1800" w:header="720" w:footer="720" w:gutter="0"/>
          <w:cols w:num="2" w:space="720"/>
        </w:sectPr>
      </w:pPr>
    </w:p>
    <w:p w:rsidR="00183C49" w:rsidRDefault="00183C49">
      <w:pPr>
        <w:jc w:val="both"/>
        <w:rPr>
          <w:rFonts w:ascii="Tahoma" w:hAnsi="Tahoma"/>
          <w:sz w:val="18"/>
        </w:rPr>
      </w:pPr>
    </w:p>
    <w:p w:rsidR="00183C49" w:rsidRDefault="00183C49">
      <w:pPr>
        <w:tabs>
          <w:tab w:val="left" w:pos="360"/>
          <w:tab w:val="left" w:pos="720"/>
        </w:tabs>
        <w:rPr>
          <w:rFonts w:ascii="Tahoma" w:hAnsi="Tahoma"/>
          <w:sz w:val="18"/>
        </w:rPr>
      </w:pPr>
    </w:p>
    <w:p w:rsidR="00183C49" w:rsidRDefault="00183C49">
      <w:pPr>
        <w:jc w:val="both"/>
        <w:rPr>
          <w:rFonts w:ascii="Tahoma" w:hAnsi="Tahoma"/>
          <w:sz w:val="18"/>
        </w:rPr>
      </w:pPr>
      <w:r>
        <w:rPr>
          <w:rFonts w:ascii="Tahoma" w:hAnsi="Tahoma"/>
          <w:b/>
          <w:sz w:val="18"/>
        </w:rPr>
        <w:t>Review and Approval of Minutes</w:t>
      </w:r>
    </w:p>
    <w:p w:rsidR="00183C49" w:rsidRDefault="00183C49" w:rsidP="0077184A">
      <w:pPr>
        <w:ind w:firstLine="72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It was moved by Joe Getz and seconded by Dylan Eisner to approve the following Consent Calendar item(s):</w:t>
      </w:r>
    </w:p>
    <w:p w:rsidR="00183C49" w:rsidRDefault="00183C49">
      <w:pPr>
        <w:ind w:left="144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Minutes of the 1/4/12 regular meeting of ASU.</w:t>
      </w:r>
    </w:p>
    <w:p w:rsidR="00183C49" w:rsidRDefault="00183C49">
      <w:pPr>
        <w:tabs>
          <w:tab w:val="left" w:pos="720"/>
          <w:tab w:val="left" w:pos="1440"/>
          <w:tab w:val="left" w:pos="3240"/>
        </w:tabs>
        <w:ind w:left="3240" w:hanging="2070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ROLL CALL:  Ayes: 48</w:t>
      </w:r>
    </w:p>
    <w:p w:rsidR="00183C49" w:rsidRDefault="00183C49">
      <w:pPr>
        <w:tabs>
          <w:tab w:val="left" w:pos="3420"/>
        </w:tabs>
        <w:ind w:left="3240" w:hanging="108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Nays:0</w:t>
      </w:r>
    </w:p>
    <w:p w:rsidR="00183C49" w:rsidRDefault="00183C49">
      <w:pPr>
        <w:tabs>
          <w:tab w:val="left" w:pos="3960"/>
        </w:tabs>
        <w:ind w:left="3240" w:hanging="108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Abstentions:0 </w:t>
      </w:r>
    </w:p>
    <w:p w:rsidR="00183C49" w:rsidRDefault="00183C49" w:rsidP="00937551">
      <w:pPr>
        <w:tabs>
          <w:tab w:val="left" w:pos="4680"/>
        </w:tabs>
        <w:ind w:left="3240" w:hanging="108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Absent: 0</w:t>
      </w:r>
    </w:p>
    <w:p w:rsidR="00183C49" w:rsidRDefault="00183C49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  <w:t>Motion approved 48-0.</w:t>
      </w:r>
    </w:p>
    <w:p w:rsidR="00183C49" w:rsidRDefault="00183C49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</w:p>
    <w:p w:rsidR="00183C49" w:rsidRDefault="00183C49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</w:p>
    <w:p w:rsidR="00183C49" w:rsidRDefault="00183C49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</w:p>
    <w:p w:rsidR="00183C49" w:rsidRDefault="00183C49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</w:p>
    <w:p w:rsidR="00183C49" w:rsidRDefault="00183C49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</w:p>
    <w:p w:rsidR="00183C49" w:rsidRDefault="00183C49">
      <w:pPr>
        <w:tabs>
          <w:tab w:val="left" w:pos="5947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b/>
          <w:sz w:val="18"/>
        </w:rPr>
        <w:t>Treasurer’s Report</w:t>
      </w:r>
      <w:r>
        <w:rPr>
          <w:rFonts w:ascii="Tahoma" w:hAnsi="Tahoma"/>
          <w:sz w:val="18"/>
        </w:rPr>
        <w:t xml:space="preserve"> </w:t>
      </w:r>
    </w:p>
    <w:p w:rsidR="00183C49" w:rsidRDefault="00183C49" w:rsidP="0035565A">
      <w:pPr>
        <w:tabs>
          <w:tab w:val="left" w:pos="3240"/>
          <w:tab w:val="left" w:pos="3870"/>
        </w:tabs>
        <w:ind w:left="4320" w:hanging="3960"/>
        <w:rPr>
          <w:rFonts w:ascii="Tahoma" w:hAnsi="Tahoma"/>
          <w:sz w:val="18"/>
        </w:rPr>
      </w:pPr>
      <w:r>
        <w:rPr>
          <w:rFonts w:ascii="Tahoma" w:hAnsi="Tahoma"/>
          <w:sz w:val="18"/>
          <w:u w:val="single"/>
        </w:rPr>
        <w:t xml:space="preserve">Athletic Purchase Order #s: </w:t>
      </w:r>
      <w:r>
        <w:rPr>
          <w:rFonts w:ascii="Tahoma" w:hAnsi="Tahoma"/>
          <w:sz w:val="18"/>
        </w:rPr>
        <w:t xml:space="preserve">16044-16052 16054 16055 16059-16061 (approved) 15768(amended) </w:t>
      </w:r>
    </w:p>
    <w:p w:rsidR="00183C49" w:rsidRDefault="00183C49" w:rsidP="00562F5D">
      <w:pPr>
        <w:tabs>
          <w:tab w:val="left" w:pos="3240"/>
          <w:tab w:val="left" w:pos="7120"/>
        </w:tabs>
        <w:ind w:left="4320" w:hanging="3960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</w:r>
    </w:p>
    <w:p w:rsidR="00183C49" w:rsidRDefault="00183C49">
      <w:pPr>
        <w:ind w:left="72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It was moved by Emma Gulickson and seconded by Sam Wilbur to approve the above purchase order(s) </w:t>
      </w:r>
    </w:p>
    <w:p w:rsidR="00183C49" w:rsidRDefault="00183C49">
      <w:pPr>
        <w:tabs>
          <w:tab w:val="left" w:pos="720"/>
          <w:tab w:val="left" w:pos="1440"/>
          <w:tab w:val="left" w:pos="3240"/>
        </w:tabs>
        <w:ind w:left="3240" w:hanging="2070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ROLL CALL: Ayes: 27</w:t>
      </w:r>
    </w:p>
    <w:p w:rsidR="00183C49" w:rsidRDefault="00183C49">
      <w:pPr>
        <w:tabs>
          <w:tab w:val="left" w:pos="3420"/>
        </w:tabs>
        <w:ind w:left="3240" w:hanging="108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Nays: 0</w:t>
      </w:r>
    </w:p>
    <w:p w:rsidR="00183C49" w:rsidRDefault="00183C49">
      <w:pPr>
        <w:tabs>
          <w:tab w:val="left" w:pos="3960"/>
        </w:tabs>
        <w:ind w:left="3240" w:hanging="108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Abstentions: 0 </w:t>
      </w:r>
    </w:p>
    <w:p w:rsidR="00183C49" w:rsidRDefault="00183C49">
      <w:pPr>
        <w:tabs>
          <w:tab w:val="left" w:pos="4680"/>
        </w:tabs>
        <w:ind w:left="3240" w:hanging="108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Absent: 0</w:t>
      </w:r>
    </w:p>
    <w:p w:rsidR="00183C49" w:rsidRDefault="00183C49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  <w:u w:val="single"/>
        </w:rPr>
      </w:pPr>
      <w:r>
        <w:rPr>
          <w:rFonts w:ascii="Tahoma" w:hAnsi="Tahoma"/>
          <w:sz w:val="18"/>
        </w:rPr>
        <w:tab/>
        <w:t>Motion approved 27-0.</w:t>
      </w:r>
    </w:p>
    <w:p w:rsidR="00183C49" w:rsidRPr="00485F37" w:rsidRDefault="00183C49" w:rsidP="0035565A">
      <w:pPr>
        <w:tabs>
          <w:tab w:val="left" w:pos="3240"/>
          <w:tab w:val="left" w:pos="4320"/>
        </w:tabs>
        <w:ind w:left="4320" w:hanging="3960"/>
        <w:rPr>
          <w:rFonts w:ascii="Tahoma" w:hAnsi="Tahoma"/>
          <w:sz w:val="18"/>
        </w:rPr>
      </w:pPr>
      <w:r>
        <w:rPr>
          <w:rFonts w:ascii="Tahoma" w:hAnsi="Tahoma"/>
          <w:sz w:val="18"/>
          <w:u w:val="single"/>
        </w:rPr>
        <w:t xml:space="preserve">Club Purchase Order #s </w:t>
      </w:r>
      <w:r>
        <w:rPr>
          <w:rFonts w:ascii="Tahoma" w:hAnsi="Tahoma"/>
          <w:sz w:val="18"/>
        </w:rPr>
        <w:t>16053 16056 16058 (approved)</w:t>
      </w:r>
    </w:p>
    <w:p w:rsidR="00183C49" w:rsidRDefault="00183C49">
      <w:pPr>
        <w:tabs>
          <w:tab w:val="left" w:pos="2070"/>
        </w:tabs>
        <w:ind w:left="72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It was moved by Alyssa Mckown and seconded by Mason Palmer to approve the above purchase order(s).</w:t>
      </w:r>
    </w:p>
    <w:p w:rsidR="00183C49" w:rsidRDefault="00183C49">
      <w:pPr>
        <w:tabs>
          <w:tab w:val="left" w:pos="720"/>
          <w:tab w:val="left" w:pos="1440"/>
          <w:tab w:val="left" w:pos="3240"/>
        </w:tabs>
        <w:ind w:left="3240" w:hanging="2070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ROLL CALL: Ayes: </w:t>
      </w:r>
    </w:p>
    <w:p w:rsidR="00183C49" w:rsidRDefault="00183C49">
      <w:pPr>
        <w:tabs>
          <w:tab w:val="left" w:pos="3420"/>
        </w:tabs>
        <w:ind w:left="3240" w:hanging="108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Nays: 0</w:t>
      </w:r>
    </w:p>
    <w:p w:rsidR="00183C49" w:rsidRDefault="00183C49">
      <w:pPr>
        <w:tabs>
          <w:tab w:val="left" w:pos="3960"/>
        </w:tabs>
        <w:ind w:left="3240" w:hanging="108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Abstentions: 0</w:t>
      </w:r>
    </w:p>
    <w:p w:rsidR="00183C49" w:rsidRDefault="00183C49">
      <w:pPr>
        <w:tabs>
          <w:tab w:val="left" w:pos="4680"/>
        </w:tabs>
        <w:ind w:left="3240" w:hanging="108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Absent: 0</w:t>
      </w:r>
    </w:p>
    <w:p w:rsidR="00183C49" w:rsidRDefault="00183C49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  <w:t>Motion approved -0</w:t>
      </w:r>
    </w:p>
    <w:p w:rsidR="00183C49" w:rsidRDefault="00183C49">
      <w:pPr>
        <w:tabs>
          <w:tab w:val="left" w:pos="3870"/>
        </w:tabs>
        <w:jc w:val="both"/>
        <w:rPr>
          <w:rFonts w:ascii="Tahoma" w:hAnsi="Tahoma"/>
          <w:sz w:val="18"/>
          <w:u w:val="single"/>
        </w:rPr>
      </w:pPr>
    </w:p>
    <w:p w:rsidR="00183C49" w:rsidRDefault="00183C49">
      <w:pPr>
        <w:tabs>
          <w:tab w:val="left" w:pos="3870"/>
        </w:tabs>
        <w:ind w:left="3240" w:hanging="288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  <w:u w:val="single"/>
        </w:rPr>
        <w:t>ASU Purchase Order #s</w:t>
      </w:r>
      <w:r>
        <w:rPr>
          <w:rFonts w:ascii="Tahoma" w:hAnsi="Tahoma"/>
          <w:sz w:val="18"/>
        </w:rPr>
        <w:t xml:space="preserve"> 16057 (approved) </w:t>
      </w:r>
      <w:r>
        <w:rPr>
          <w:rFonts w:ascii="Tahoma" w:hAnsi="Tahoma"/>
          <w:sz w:val="18"/>
        </w:rPr>
        <w:tab/>
      </w:r>
    </w:p>
    <w:p w:rsidR="00183C49" w:rsidRDefault="00183C49">
      <w:pPr>
        <w:tabs>
          <w:tab w:val="left" w:pos="2070"/>
        </w:tabs>
        <w:ind w:left="72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It was moved by Sohrob N and seconded by Christian Virgil to approve the above purchase order(s).</w:t>
      </w:r>
    </w:p>
    <w:p w:rsidR="00183C49" w:rsidRDefault="00183C49">
      <w:pPr>
        <w:tabs>
          <w:tab w:val="left" w:pos="720"/>
          <w:tab w:val="left" w:pos="1440"/>
          <w:tab w:val="left" w:pos="3240"/>
        </w:tabs>
        <w:ind w:left="3240" w:hanging="2070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ROLL CALL: Ayes: </w:t>
      </w:r>
    </w:p>
    <w:p w:rsidR="00183C49" w:rsidRDefault="00183C49">
      <w:pPr>
        <w:tabs>
          <w:tab w:val="left" w:pos="3420"/>
        </w:tabs>
        <w:ind w:left="3240" w:hanging="108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Nays: 0</w:t>
      </w:r>
    </w:p>
    <w:p w:rsidR="00183C49" w:rsidRDefault="00183C49">
      <w:pPr>
        <w:tabs>
          <w:tab w:val="left" w:pos="3960"/>
        </w:tabs>
        <w:ind w:left="3240" w:hanging="108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Abstentions:0</w:t>
      </w:r>
    </w:p>
    <w:p w:rsidR="00183C49" w:rsidRDefault="00183C49">
      <w:pPr>
        <w:tabs>
          <w:tab w:val="left" w:pos="4680"/>
        </w:tabs>
        <w:ind w:left="3240" w:hanging="108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Absent: 0</w:t>
      </w:r>
    </w:p>
    <w:p w:rsidR="00183C49" w:rsidRDefault="00183C49" w:rsidP="009D3A7B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  <w:t>Motion approved -0.</w:t>
      </w:r>
    </w:p>
    <w:p w:rsidR="00183C49" w:rsidRDefault="00183C49" w:rsidP="00937551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  <w:u w:val="single"/>
        </w:rPr>
        <w:t>Computer check #s:</w:t>
      </w:r>
      <w:r>
        <w:rPr>
          <w:rFonts w:ascii="Tahoma" w:hAnsi="Tahoma"/>
          <w:sz w:val="18"/>
        </w:rPr>
        <w:t xml:space="preserve">  2</w:t>
      </w:r>
    </w:p>
    <w:p w:rsidR="00183C49" w:rsidRDefault="00183C49" w:rsidP="00937551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</w:p>
    <w:p w:rsidR="00183C49" w:rsidRDefault="00183C49" w:rsidP="00937551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Fundraiser Request: </w:t>
      </w:r>
    </w:p>
    <w:p w:rsidR="00183C49" w:rsidRDefault="00183C49" w:rsidP="00937551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Wrestling Valentine Grams </w:t>
      </w:r>
    </w:p>
    <w:p w:rsidR="00183C49" w:rsidRDefault="00183C49" w:rsidP="00937551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JA Club: Movie Night </w:t>
      </w:r>
    </w:p>
    <w:p w:rsidR="00183C49" w:rsidRDefault="00183C49" w:rsidP="00937551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Fashion Club: Jewelry </w:t>
      </w:r>
      <w:r w:rsidRPr="004475CA">
        <w:rPr>
          <w:rFonts w:ascii="Tahoma" w:hAnsi="Tahoma"/>
          <w:sz w:val="18"/>
          <w:szCs w:val="18"/>
        </w:rPr>
        <w:sym w:font="Wingdings" w:char="F0E0"/>
      </w:r>
      <w:r>
        <w:rPr>
          <w:rFonts w:ascii="Tahoma" w:hAnsi="Tahoma"/>
          <w:sz w:val="18"/>
        </w:rPr>
        <w:t xml:space="preserve"> Turn down fashion club does not exist</w:t>
      </w:r>
    </w:p>
    <w:p w:rsidR="00183C49" w:rsidRDefault="00183C49" w:rsidP="00937551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Boys Volleyball </w:t>
      </w:r>
      <w:r w:rsidRPr="004475CA">
        <w:rPr>
          <w:rFonts w:ascii="Tahoma" w:hAnsi="Tahoma"/>
          <w:sz w:val="18"/>
          <w:szCs w:val="18"/>
        </w:rPr>
        <w:sym w:font="Wingdings" w:char="F0E0"/>
      </w:r>
      <w:r>
        <w:rPr>
          <w:rFonts w:ascii="Tahoma" w:hAnsi="Tahoma"/>
          <w:sz w:val="18"/>
        </w:rPr>
        <w:t xml:space="preserve"> See’s Candy fundraiser </w:t>
      </w:r>
      <w:r>
        <w:rPr>
          <w:rFonts w:ascii="Tahoma" w:hAnsi="Tahoma"/>
          <w:sz w:val="18"/>
        </w:rPr>
        <w:tab/>
      </w:r>
    </w:p>
    <w:p w:rsidR="00183C49" w:rsidRPr="00937551" w:rsidRDefault="00183C49" w:rsidP="00937551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  <w:u w:val="single"/>
        </w:rPr>
      </w:pPr>
    </w:p>
    <w:p w:rsidR="00183C49" w:rsidRDefault="00183C49">
      <w:pPr>
        <w:jc w:val="both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Committee Reports/Proposals</w:t>
      </w:r>
    </w:p>
    <w:p w:rsidR="00183C49" w:rsidRDefault="00183C49" w:rsidP="0093755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Unfinished BusinessNew Business (Discussion/Action Items)</w:t>
      </w:r>
    </w:p>
    <w:p w:rsidR="00183C49" w:rsidRDefault="00183C49" w:rsidP="0093755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ahoma" w:hAnsi="Tahoma"/>
          <w:sz w:val="18"/>
        </w:rPr>
      </w:pPr>
    </w:p>
    <w:p w:rsidR="00183C49" w:rsidRDefault="00183C49" w:rsidP="0093755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Emily Horton: </w:t>
      </w:r>
    </w:p>
    <w:p w:rsidR="00183C49" w:rsidRDefault="00183C49" w:rsidP="0093755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ahoma" w:hAnsi="Tahoma"/>
          <w:sz w:val="18"/>
        </w:rPr>
      </w:pPr>
      <w:r>
        <w:rPr>
          <w:rFonts w:ascii="Tahoma" w:hAnsi="Tahoma"/>
          <w:sz w:val="18"/>
        </w:rPr>
        <w:t>Winter Athletics</w:t>
      </w:r>
    </w:p>
    <w:p w:rsidR="00183C49" w:rsidRDefault="00183C49" w:rsidP="0093755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Next Wednesday (polo and basketball) </w:t>
      </w:r>
    </w:p>
    <w:p w:rsidR="00183C49" w:rsidRPr="004475CA" w:rsidRDefault="00183C49" w:rsidP="0093755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ahoma" w:hAnsi="Tahoma"/>
          <w:sz w:val="18"/>
        </w:rPr>
      </w:pPr>
    </w:p>
    <w:p w:rsidR="00183C49" w:rsidRDefault="00183C4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ahoma" w:hAnsi="Tahoma"/>
          <w:sz w:val="18"/>
        </w:rPr>
      </w:pPr>
      <w:r>
        <w:rPr>
          <w:rFonts w:ascii="Tahoma" w:hAnsi="Tahoma"/>
          <w:b/>
          <w:sz w:val="18"/>
        </w:rPr>
        <w:t>Ned’s Notes</w:t>
      </w:r>
    </w:p>
    <w:p w:rsidR="00183C49" w:rsidRDefault="00183C49">
      <w:pPr>
        <w:jc w:val="both"/>
        <w:rPr>
          <w:rFonts w:ascii="Tahoma" w:hAnsi="Tahoma"/>
          <w:sz w:val="18"/>
        </w:rPr>
      </w:pPr>
      <w:r>
        <w:rPr>
          <w:rFonts w:ascii="Tahoma" w:hAnsi="Tahoma"/>
          <w:b/>
          <w:sz w:val="18"/>
        </w:rPr>
        <w:t>Adjournment</w:t>
      </w:r>
      <w:r>
        <w:rPr>
          <w:rFonts w:ascii="Tahoma" w:hAnsi="Tahoma"/>
          <w:sz w:val="18"/>
        </w:rPr>
        <w:t xml:space="preserve">Gillian Slee motioned to adjourn the meeting and Chloe Virgil seconded the motion. </w:t>
      </w:r>
    </w:p>
    <w:p w:rsidR="00183C49" w:rsidRDefault="00183C49">
      <w:pPr>
        <w:tabs>
          <w:tab w:val="left" w:pos="1440"/>
          <w:tab w:val="left" w:pos="1710"/>
        </w:tabs>
        <w:ind w:firstLine="81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ASU President adjourned the meeting at 11:03 am.</w:t>
      </w:r>
    </w:p>
    <w:p w:rsidR="00183C49" w:rsidRDefault="00183C49">
      <w:pPr>
        <w:jc w:val="both"/>
        <w:rPr>
          <w:rFonts w:ascii="Tahoma" w:hAnsi="Tahoma"/>
          <w:sz w:val="18"/>
        </w:rPr>
      </w:pPr>
    </w:p>
    <w:p w:rsidR="00183C49" w:rsidRPr="00937551" w:rsidRDefault="00183C49" w:rsidP="00937551">
      <w:pPr>
        <w:tabs>
          <w:tab w:val="left" w:pos="4320"/>
          <w:tab w:val="left" w:pos="864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  <w:t xml:space="preserve">ASU Secretary </w:t>
      </w: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  <w:t xml:space="preserve">ASU President </w:t>
      </w: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  <w:t xml:space="preserve">Activities Director </w:t>
      </w:r>
    </w:p>
    <w:p w:rsidR="00183C49" w:rsidRDefault="00183C49">
      <w:pPr>
        <w:tabs>
          <w:tab w:val="left" w:pos="4320"/>
          <w:tab w:val="left" w:pos="8640"/>
        </w:tabs>
        <w:jc w:val="both"/>
        <w:rPr>
          <w:rFonts w:ascii="Tahoma" w:hAnsi="Tahoma"/>
          <w:sz w:val="18"/>
        </w:rPr>
      </w:pPr>
    </w:p>
    <w:sectPr w:rsidR="00183C49" w:rsidSect="00937551">
      <w:type w:val="continuous"/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7551"/>
    <w:rsid w:val="000D16C2"/>
    <w:rsid w:val="00183C49"/>
    <w:rsid w:val="0035565A"/>
    <w:rsid w:val="004475CA"/>
    <w:rsid w:val="00485F37"/>
    <w:rsid w:val="00487D9E"/>
    <w:rsid w:val="004E1E89"/>
    <w:rsid w:val="00535EE4"/>
    <w:rsid w:val="00562F5D"/>
    <w:rsid w:val="005A1488"/>
    <w:rsid w:val="00643348"/>
    <w:rsid w:val="00762CEA"/>
    <w:rsid w:val="0077184A"/>
    <w:rsid w:val="00937551"/>
    <w:rsid w:val="009D3A7B"/>
    <w:rsid w:val="009E47BD"/>
    <w:rsid w:val="00AA7848"/>
    <w:rsid w:val="00C01FAB"/>
    <w:rsid w:val="00D22B3D"/>
    <w:rsid w:val="00D70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</TotalTime>
  <Pages>2</Pages>
  <Words>371</Words>
  <Characters>2121</Characters>
  <Application>Microsoft Office Outlook</Application>
  <DocSecurity>0</DocSecurity>
  <Lines>0</Lines>
  <Paragraphs>0</Paragraphs>
  <ScaleCrop>false</ScaleCrop>
  <Company>cusd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DANA HILLS HIGH SCHOOL</dc:title>
  <dc:subject/>
  <dc:creator>KANEDLER</dc:creator>
  <cp:keywords/>
  <dc:description/>
  <cp:lastModifiedBy>Dana Hills High School</cp:lastModifiedBy>
  <cp:revision>5</cp:revision>
  <dcterms:created xsi:type="dcterms:W3CDTF">2012-01-11T18:41:00Z</dcterms:created>
  <dcterms:modified xsi:type="dcterms:W3CDTF">2012-01-18T19:16:00Z</dcterms:modified>
</cp:coreProperties>
</file>